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D722" w14:textId="77777777" w:rsidR="00E043EF" w:rsidRPr="00334E94" w:rsidRDefault="00E043EF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20"/>
        <w:gridCol w:w="850"/>
        <w:gridCol w:w="1770"/>
      </w:tblGrid>
      <w:tr w:rsidR="00E043EF" w14:paraId="1EF8D727" w14:textId="77777777">
        <w:tc>
          <w:tcPr>
            <w:tcW w:w="1771" w:type="dxa"/>
            <w:tcBorders>
              <w:bottom w:val="nil"/>
            </w:tcBorders>
          </w:tcPr>
          <w:p w14:paraId="1EF8D723" w14:textId="77777777" w:rsidR="00E043EF" w:rsidRDefault="006B6000" w:rsidP="006B6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Vid utställningen</w:t>
            </w:r>
          </w:p>
        </w:tc>
        <w:tc>
          <w:tcPr>
            <w:tcW w:w="4820" w:type="dxa"/>
          </w:tcPr>
          <w:p w14:paraId="1EF8D724" w14:textId="3E03B81E" w:rsidR="00E043EF" w:rsidRDefault="003743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NORRKÖPING DOG SHOW 20</w:t>
            </w:r>
            <w:r w:rsidR="00D212EE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850" w:type="dxa"/>
            <w:tcBorders>
              <w:bottom w:val="nil"/>
            </w:tcBorders>
          </w:tcPr>
          <w:p w14:paraId="1EF8D725" w14:textId="77777777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1770" w:type="dxa"/>
          </w:tcPr>
          <w:p w14:paraId="1EF8D726" w14:textId="3AB40529" w:rsidR="00182237" w:rsidRDefault="00D212EE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4-5</w:t>
            </w:r>
            <w:proofErr w:type="gramEnd"/>
            <w:r>
              <w:rPr>
                <w:rFonts w:ascii="Arial" w:hAnsi="Arial"/>
                <w:sz w:val="20"/>
              </w:rPr>
              <w:t>/6, 20-21/8 -22</w:t>
            </w:r>
          </w:p>
        </w:tc>
      </w:tr>
    </w:tbl>
    <w:p w14:paraId="1EF8D728" w14:textId="77777777" w:rsidR="00E043EF" w:rsidRDefault="00E043EF">
      <w:pPr>
        <w:spacing w:before="2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UTHYRARE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44"/>
        <w:gridCol w:w="2444"/>
      </w:tblGrid>
      <w:tr w:rsidR="00E043EF" w14:paraId="1EF8D72B" w14:textId="77777777">
        <w:tc>
          <w:tcPr>
            <w:tcW w:w="4323" w:type="dxa"/>
            <w:tcBorders>
              <w:bottom w:val="nil"/>
            </w:tcBorders>
          </w:tcPr>
          <w:p w14:paraId="1EF8D729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Namn</w:t>
            </w:r>
          </w:p>
        </w:tc>
        <w:tc>
          <w:tcPr>
            <w:tcW w:w="4887" w:type="dxa"/>
            <w:gridSpan w:val="2"/>
            <w:tcBorders>
              <w:bottom w:val="nil"/>
            </w:tcBorders>
          </w:tcPr>
          <w:p w14:paraId="1EF8D72A" w14:textId="77777777" w:rsidR="00E043EF" w:rsidRDefault="00D0351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Adress</w:t>
            </w:r>
          </w:p>
        </w:tc>
      </w:tr>
      <w:tr w:rsidR="00E043EF" w:rsidRPr="00847540" w14:paraId="1EF8D72E" w14:textId="77777777">
        <w:tc>
          <w:tcPr>
            <w:tcW w:w="4323" w:type="dxa"/>
            <w:tcBorders>
              <w:top w:val="nil"/>
            </w:tcBorders>
          </w:tcPr>
          <w:p w14:paraId="1EF8D72C" w14:textId="77777777" w:rsidR="00E043EF" w:rsidRDefault="00E043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Östergötlands Kennelklubb</w:t>
            </w:r>
          </w:p>
        </w:tc>
        <w:tc>
          <w:tcPr>
            <w:tcW w:w="4887" w:type="dxa"/>
            <w:gridSpan w:val="2"/>
            <w:tcBorders>
              <w:top w:val="nil"/>
            </w:tcBorders>
          </w:tcPr>
          <w:p w14:paraId="1EF8D72D" w14:textId="01FD55FF" w:rsidR="00E043EF" w:rsidRPr="00847540" w:rsidRDefault="00C7714D">
            <w:pPr>
              <w:rPr>
                <w:rFonts w:ascii="Arial" w:hAnsi="Arial"/>
                <w:sz w:val="24"/>
                <w:lang w:val="nb-NO"/>
              </w:rPr>
            </w:pPr>
            <w:r w:rsidRPr="00847540">
              <w:rPr>
                <w:rFonts w:ascii="Arial" w:hAnsi="Arial"/>
                <w:sz w:val="20"/>
                <w:lang w:val="nb-NO"/>
              </w:rPr>
              <w:t xml:space="preserve">c/o </w:t>
            </w:r>
            <w:proofErr w:type="spellStart"/>
            <w:r w:rsidR="00CA1516" w:rsidRPr="00847540">
              <w:rPr>
                <w:rFonts w:ascii="Arial" w:hAnsi="Arial"/>
                <w:sz w:val="20"/>
                <w:lang w:val="nb-NO"/>
              </w:rPr>
              <w:t>Fallerstedt</w:t>
            </w:r>
            <w:proofErr w:type="spellEnd"/>
            <w:r w:rsidRPr="00847540"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 w:rsidRPr="00847540">
              <w:rPr>
                <w:rFonts w:ascii="Arial" w:hAnsi="Arial"/>
                <w:sz w:val="20"/>
                <w:lang w:val="nb-NO"/>
              </w:rPr>
              <w:t>Ringvägen</w:t>
            </w:r>
            <w:proofErr w:type="spellEnd"/>
            <w:r w:rsidRPr="00847540">
              <w:rPr>
                <w:rFonts w:ascii="Arial" w:hAnsi="Arial"/>
                <w:sz w:val="20"/>
                <w:lang w:val="nb-NO"/>
              </w:rPr>
              <w:t xml:space="preserve"> 19 A, 595 52 Mjölby</w:t>
            </w:r>
          </w:p>
        </w:tc>
      </w:tr>
      <w:tr w:rsidR="00E043EF" w14:paraId="1EF8D732" w14:textId="77777777">
        <w:tc>
          <w:tcPr>
            <w:tcW w:w="4323" w:type="dxa"/>
            <w:tcBorders>
              <w:bottom w:val="nil"/>
            </w:tcBorders>
          </w:tcPr>
          <w:p w14:paraId="1EF8D72F" w14:textId="77777777" w:rsidR="00E043EF" w:rsidRDefault="00D03516">
            <w:pPr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Mail</w:t>
            </w:r>
            <w:proofErr w:type="gramEnd"/>
          </w:p>
        </w:tc>
        <w:tc>
          <w:tcPr>
            <w:tcW w:w="2444" w:type="dxa"/>
            <w:tcBorders>
              <w:bottom w:val="nil"/>
            </w:tcBorders>
          </w:tcPr>
          <w:p w14:paraId="1EF8D730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</w:t>
            </w:r>
          </w:p>
        </w:tc>
        <w:tc>
          <w:tcPr>
            <w:tcW w:w="2444" w:type="dxa"/>
            <w:tcBorders>
              <w:bottom w:val="nil"/>
            </w:tcBorders>
          </w:tcPr>
          <w:p w14:paraId="1EF8D731" w14:textId="77777777" w:rsidR="00E043EF" w:rsidRDefault="00E043EF">
            <w:pPr>
              <w:rPr>
                <w:rFonts w:ascii="Arial" w:hAnsi="Arial"/>
                <w:sz w:val="12"/>
              </w:rPr>
            </w:pPr>
          </w:p>
        </w:tc>
      </w:tr>
      <w:tr w:rsidR="00E043EF" w14:paraId="1EF8D736" w14:textId="77777777">
        <w:tc>
          <w:tcPr>
            <w:tcW w:w="4323" w:type="dxa"/>
            <w:tcBorders>
              <w:top w:val="nil"/>
            </w:tcBorders>
          </w:tcPr>
          <w:p w14:paraId="1EF8D733" w14:textId="1E0383BE" w:rsidR="00E043EF" w:rsidRDefault="00D212E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D874A2">
              <w:rPr>
                <w:rFonts w:ascii="Arial" w:hAnsi="Arial"/>
                <w:sz w:val="20"/>
              </w:rPr>
              <w:t>ojan</w:t>
            </w:r>
            <w:r>
              <w:rPr>
                <w:rFonts w:ascii="Arial" w:hAnsi="Arial"/>
                <w:sz w:val="20"/>
              </w:rPr>
              <w:t>1970@gmail.com</w:t>
            </w:r>
          </w:p>
        </w:tc>
        <w:tc>
          <w:tcPr>
            <w:tcW w:w="2444" w:type="dxa"/>
            <w:tcBorders>
              <w:top w:val="nil"/>
            </w:tcBorders>
          </w:tcPr>
          <w:p w14:paraId="1EF8D734" w14:textId="7AD02040" w:rsidR="00E043EF" w:rsidRDefault="00D874A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07</w:t>
            </w:r>
            <w:r w:rsidR="00D212EE">
              <w:rPr>
                <w:rFonts w:ascii="Arial" w:hAnsi="Arial"/>
                <w:sz w:val="20"/>
              </w:rPr>
              <w:t>6-697 05 14</w:t>
            </w:r>
            <w:r w:rsidR="00334E94">
              <w:rPr>
                <w:rFonts w:ascii="Arial" w:hAnsi="Arial"/>
                <w:sz w:val="20"/>
              </w:rPr>
              <w:t xml:space="preserve"> (Tojan)</w:t>
            </w:r>
          </w:p>
        </w:tc>
        <w:tc>
          <w:tcPr>
            <w:tcW w:w="2444" w:type="dxa"/>
            <w:tcBorders>
              <w:top w:val="nil"/>
            </w:tcBorders>
          </w:tcPr>
          <w:p w14:paraId="1EF8D735" w14:textId="6902D39F" w:rsidR="00E043EF" w:rsidRPr="00334E94" w:rsidRDefault="00334E94">
            <w:pPr>
              <w:rPr>
                <w:rFonts w:ascii="Arial" w:hAnsi="Arial"/>
                <w:sz w:val="20"/>
              </w:rPr>
            </w:pPr>
            <w:r w:rsidRPr="00334E94">
              <w:rPr>
                <w:rFonts w:ascii="Arial" w:hAnsi="Arial"/>
                <w:sz w:val="20"/>
              </w:rPr>
              <w:t>073-383 70 07</w:t>
            </w:r>
            <w:r>
              <w:rPr>
                <w:rFonts w:ascii="Arial" w:hAnsi="Arial"/>
                <w:sz w:val="20"/>
              </w:rPr>
              <w:t xml:space="preserve"> (Anna H)</w:t>
            </w:r>
          </w:p>
        </w:tc>
      </w:tr>
    </w:tbl>
    <w:p w14:paraId="1EF8D737" w14:textId="77777777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HYRESTAGARE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44"/>
        <w:gridCol w:w="2444"/>
      </w:tblGrid>
      <w:tr w:rsidR="00E043EF" w14:paraId="1EF8D73A" w14:textId="77777777">
        <w:tc>
          <w:tcPr>
            <w:tcW w:w="4323" w:type="dxa"/>
            <w:tcBorders>
              <w:bottom w:val="nil"/>
            </w:tcBorders>
          </w:tcPr>
          <w:p w14:paraId="1EF8D738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Namn</w:t>
            </w:r>
          </w:p>
        </w:tc>
        <w:tc>
          <w:tcPr>
            <w:tcW w:w="4887" w:type="dxa"/>
            <w:gridSpan w:val="2"/>
            <w:tcBorders>
              <w:bottom w:val="nil"/>
            </w:tcBorders>
          </w:tcPr>
          <w:p w14:paraId="1EF8D739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Postadress</w:t>
            </w:r>
          </w:p>
        </w:tc>
      </w:tr>
      <w:tr w:rsidR="00E043EF" w:rsidRPr="00C370F0" w14:paraId="1EF8D73D" w14:textId="77777777">
        <w:tc>
          <w:tcPr>
            <w:tcW w:w="4323" w:type="dxa"/>
            <w:tcBorders>
              <w:top w:val="nil"/>
            </w:tcBorders>
          </w:tcPr>
          <w:p w14:paraId="1EF8D73B" w14:textId="38D65A11" w:rsidR="00E043EF" w:rsidRPr="00C370F0" w:rsidRDefault="00E043EF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887" w:type="dxa"/>
            <w:gridSpan w:val="2"/>
            <w:tcBorders>
              <w:top w:val="nil"/>
            </w:tcBorders>
          </w:tcPr>
          <w:p w14:paraId="1EF8D73C" w14:textId="456EAEAD" w:rsidR="00E043EF" w:rsidRPr="00C370F0" w:rsidRDefault="00E043EF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E043EF" w14:paraId="1EF8D741" w14:textId="77777777">
        <w:tc>
          <w:tcPr>
            <w:tcW w:w="4323" w:type="dxa"/>
            <w:tcBorders>
              <w:bottom w:val="nil"/>
            </w:tcBorders>
          </w:tcPr>
          <w:p w14:paraId="1EF8D73E" w14:textId="77777777" w:rsidR="00E043EF" w:rsidRPr="0065373B" w:rsidRDefault="005847A2">
            <w:pPr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  <w:lang w:val="en-GB"/>
              </w:rPr>
              <w:t>e-post</w:t>
            </w:r>
          </w:p>
        </w:tc>
        <w:tc>
          <w:tcPr>
            <w:tcW w:w="2444" w:type="dxa"/>
            <w:tcBorders>
              <w:bottom w:val="nil"/>
            </w:tcBorders>
          </w:tcPr>
          <w:p w14:paraId="1EF8D73F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</w:t>
            </w:r>
          </w:p>
        </w:tc>
        <w:tc>
          <w:tcPr>
            <w:tcW w:w="2444" w:type="dxa"/>
            <w:tcBorders>
              <w:bottom w:val="nil"/>
            </w:tcBorders>
          </w:tcPr>
          <w:p w14:paraId="1EF8D740" w14:textId="78FF600F" w:rsidR="00E043EF" w:rsidRDefault="002A709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Mobil</w:t>
            </w:r>
          </w:p>
        </w:tc>
      </w:tr>
      <w:tr w:rsidR="00E043EF" w14:paraId="1EF8D745" w14:textId="77777777">
        <w:tc>
          <w:tcPr>
            <w:tcW w:w="4323" w:type="dxa"/>
            <w:tcBorders>
              <w:top w:val="nil"/>
            </w:tcBorders>
          </w:tcPr>
          <w:p w14:paraId="1EF8D742" w14:textId="129586A4" w:rsidR="00E043EF" w:rsidRDefault="00E043EF">
            <w:pPr>
              <w:rPr>
                <w:rFonts w:ascii="Arial" w:hAnsi="Arial"/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14:paraId="1EF8D743" w14:textId="3ED874BB" w:rsidR="00E043EF" w:rsidRDefault="00E043EF">
            <w:pPr>
              <w:rPr>
                <w:rFonts w:ascii="Arial" w:hAnsi="Arial"/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14:paraId="1EF8D744" w14:textId="3CE6724B" w:rsidR="00E043EF" w:rsidRDefault="00E043EF">
            <w:pPr>
              <w:rPr>
                <w:rFonts w:ascii="Arial" w:hAnsi="Arial"/>
                <w:sz w:val="24"/>
              </w:rPr>
            </w:pPr>
          </w:p>
        </w:tc>
      </w:tr>
      <w:tr w:rsidR="00E043EF" w14:paraId="1EF8D747" w14:textId="77777777">
        <w:tc>
          <w:tcPr>
            <w:tcW w:w="9211" w:type="dxa"/>
            <w:gridSpan w:val="3"/>
            <w:tcBorders>
              <w:bottom w:val="nil"/>
            </w:tcBorders>
          </w:tcPr>
          <w:p w14:paraId="1EF8D746" w14:textId="77777777" w:rsidR="00E043EF" w:rsidRDefault="005847A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sortiment</w:t>
            </w:r>
          </w:p>
        </w:tc>
      </w:tr>
      <w:tr w:rsidR="00E043EF" w14:paraId="1EF8D749" w14:textId="77777777">
        <w:tc>
          <w:tcPr>
            <w:tcW w:w="9211" w:type="dxa"/>
            <w:gridSpan w:val="3"/>
            <w:tcBorders>
              <w:top w:val="nil"/>
            </w:tcBorders>
          </w:tcPr>
          <w:p w14:paraId="1EF8D748" w14:textId="49BE1732" w:rsidR="002C0F52" w:rsidRDefault="002C0F52">
            <w:pPr>
              <w:rPr>
                <w:rFonts w:ascii="Arial" w:hAnsi="Arial"/>
                <w:sz w:val="24"/>
              </w:rPr>
            </w:pPr>
          </w:p>
        </w:tc>
      </w:tr>
      <w:tr w:rsidR="00E043EF" w14:paraId="1EF8D74B" w14:textId="77777777">
        <w:tc>
          <w:tcPr>
            <w:tcW w:w="9211" w:type="dxa"/>
            <w:gridSpan w:val="3"/>
          </w:tcPr>
          <w:p w14:paraId="1EF8D74A" w14:textId="6BA1AF5E" w:rsidR="002C0F52" w:rsidRPr="002A7092" w:rsidRDefault="002C0F5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043EF" w14:paraId="1EF8D74D" w14:textId="77777777">
        <w:tc>
          <w:tcPr>
            <w:tcW w:w="9211" w:type="dxa"/>
            <w:gridSpan w:val="3"/>
          </w:tcPr>
          <w:p w14:paraId="1EF8D74C" w14:textId="5502D457" w:rsidR="00257346" w:rsidRPr="002A7092" w:rsidRDefault="00257346" w:rsidP="002A70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043EF" w14:paraId="1EF8D74F" w14:textId="77777777">
        <w:tc>
          <w:tcPr>
            <w:tcW w:w="9211" w:type="dxa"/>
            <w:gridSpan w:val="3"/>
          </w:tcPr>
          <w:p w14:paraId="1EF8D74E" w14:textId="2D7CF012" w:rsidR="00E043EF" w:rsidRPr="002A7092" w:rsidRDefault="00E043E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EF8D750" w14:textId="1BFF53C1" w:rsidR="00E043EF" w:rsidRDefault="00334E94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 till montern 2</w:t>
      </w:r>
      <w:r w:rsidR="00416484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 xml:space="preserve">0 kr/monter. </w:t>
      </w:r>
      <w:r w:rsidR="00E043EF">
        <w:rPr>
          <w:rFonts w:ascii="Arial" w:hAnsi="Arial"/>
          <w:b/>
          <w:sz w:val="20"/>
        </w:rPr>
        <w:t xml:space="preserve"> OBS! Medtag egen kabel</w:t>
      </w:r>
    </w:p>
    <w:tbl>
      <w:tblPr>
        <w:tblW w:w="9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26"/>
        <w:gridCol w:w="6872"/>
      </w:tblGrid>
      <w:tr w:rsidR="00E043EF" w14:paraId="1EF8D754" w14:textId="77777777">
        <w:tc>
          <w:tcPr>
            <w:tcW w:w="360" w:type="dxa"/>
            <w:tcBorders>
              <w:bottom w:val="nil"/>
            </w:tcBorders>
          </w:tcPr>
          <w:p w14:paraId="1EF8D751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1EF8D752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EF8D753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</w:tr>
      <w:tr w:rsidR="00E043EF" w14:paraId="1EF8D758" w14:textId="77777777"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D755" w14:textId="396BD4AC" w:rsidR="00E043EF" w:rsidRPr="002A7092" w:rsidRDefault="00E043E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D756" w14:textId="77777777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Ja, jag önskar el</w:t>
            </w:r>
          </w:p>
        </w:tc>
        <w:tc>
          <w:tcPr>
            <w:tcW w:w="6872" w:type="dxa"/>
            <w:tcBorders>
              <w:top w:val="nil"/>
              <w:left w:val="single" w:sz="6" w:space="0" w:color="auto"/>
              <w:bottom w:val="nil"/>
            </w:tcBorders>
          </w:tcPr>
          <w:p w14:paraId="1EF8D757" w14:textId="77777777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Ange styrka etc.</w:t>
            </w:r>
          </w:p>
        </w:tc>
      </w:tr>
      <w:tr w:rsidR="00E043EF" w14:paraId="1EF8D75C" w14:textId="77777777">
        <w:tc>
          <w:tcPr>
            <w:tcW w:w="360" w:type="dxa"/>
            <w:tcBorders>
              <w:top w:val="nil"/>
              <w:bottom w:val="nil"/>
            </w:tcBorders>
          </w:tcPr>
          <w:p w14:paraId="1EF8D759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EF8D75A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6872" w:type="dxa"/>
            <w:tcBorders>
              <w:top w:val="nil"/>
              <w:left w:val="single" w:sz="6" w:space="0" w:color="auto"/>
              <w:bottom w:val="nil"/>
            </w:tcBorders>
          </w:tcPr>
          <w:p w14:paraId="1EF8D75B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</w:tr>
      <w:tr w:rsidR="00E043EF" w14:paraId="1EF8D760" w14:textId="77777777"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D75D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D75E" w14:textId="77777777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Nej, jag önskar inte el</w:t>
            </w:r>
          </w:p>
        </w:tc>
        <w:tc>
          <w:tcPr>
            <w:tcW w:w="687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F8D75F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</w:tr>
    </w:tbl>
    <w:p w14:paraId="1EF8D761" w14:textId="77777777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Jag beställer följande monterstorlek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43EF" w14:paraId="1EF8D764" w14:textId="77777777">
        <w:tc>
          <w:tcPr>
            <w:tcW w:w="4606" w:type="dxa"/>
            <w:tcBorders>
              <w:right w:val="nil"/>
            </w:tcBorders>
          </w:tcPr>
          <w:p w14:paraId="1EF8D762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EF8D763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</w:tr>
      <w:tr w:rsidR="00E043EF" w14:paraId="1EF8D767" w14:textId="77777777">
        <w:tc>
          <w:tcPr>
            <w:tcW w:w="4606" w:type="dxa"/>
            <w:tcBorders>
              <w:bottom w:val="nil"/>
              <w:right w:val="nil"/>
            </w:tcBorders>
          </w:tcPr>
          <w:p w14:paraId="1EF8D765" w14:textId="104B5E9F" w:rsidR="00E043EF" w:rsidRDefault="00F207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0453E7">
              <w:rPr>
                <w:rFonts w:ascii="Arial" w:hAnsi="Arial"/>
                <w:sz w:val="20"/>
              </w:rPr>
              <w:t>.</w:t>
            </w:r>
            <w:r w:rsidR="004E7F62">
              <w:rPr>
                <w:rFonts w:ascii="Arial" w:hAnsi="Arial"/>
                <w:sz w:val="20"/>
              </w:rPr>
              <w:t>..</w:t>
            </w:r>
            <w:r w:rsidR="00334DBC">
              <w:rPr>
                <w:rFonts w:ascii="Arial" w:hAnsi="Arial"/>
                <w:sz w:val="20"/>
              </w:rPr>
              <w:t>…</w:t>
            </w:r>
            <w:r w:rsidR="00B2185E">
              <w:rPr>
                <w:rFonts w:ascii="Arial" w:hAnsi="Arial"/>
                <w:sz w:val="20"/>
              </w:rPr>
              <w:t xml:space="preserve"> </w:t>
            </w:r>
            <w:r w:rsidR="00E043EF">
              <w:rPr>
                <w:rFonts w:ascii="Arial" w:hAnsi="Arial"/>
                <w:sz w:val="20"/>
              </w:rPr>
              <w:t xml:space="preserve">… löpmeter (endast hela meter, minst </w:t>
            </w:r>
            <w:smartTag w:uri="urn:schemas-microsoft-com:office:smarttags" w:element="metricconverter">
              <w:smartTagPr>
                <w:attr w:name="ProductID" w:val="3 m"/>
              </w:smartTagPr>
              <w:r w:rsidR="00E043EF">
                <w:rPr>
                  <w:rFonts w:ascii="Arial" w:hAnsi="Arial"/>
                  <w:b/>
                  <w:sz w:val="20"/>
                </w:rPr>
                <w:t>3 m</w:t>
              </w:r>
            </w:smartTag>
            <w:r w:rsidR="00E043EF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nil"/>
              <w:left w:val="single" w:sz="6" w:space="0" w:color="auto"/>
              <w:bottom w:val="nil"/>
            </w:tcBorders>
          </w:tcPr>
          <w:p w14:paraId="1EF8D766" w14:textId="5C2F4421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</w:t>
            </w:r>
            <w:r w:rsidR="002C0F52">
              <w:rPr>
                <w:rFonts w:ascii="Arial" w:hAnsi="Arial"/>
                <w:sz w:val="20"/>
              </w:rPr>
              <w:t>ostnad enligt nedan:</w:t>
            </w:r>
            <w:r w:rsidR="00334E94">
              <w:rPr>
                <w:rFonts w:ascii="Arial" w:hAnsi="Arial"/>
                <w:sz w:val="20"/>
              </w:rPr>
              <w:t xml:space="preserve">                            kr</w:t>
            </w:r>
          </w:p>
        </w:tc>
      </w:tr>
      <w:tr w:rsidR="00E043EF" w14:paraId="1EF8D76A" w14:textId="77777777"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F8D768" w14:textId="5C3CBA64" w:rsidR="00E043EF" w:rsidRPr="00374305" w:rsidRDefault="00E043EF">
            <w:pPr>
              <w:rPr>
                <w:rFonts w:ascii="Arial" w:hAnsi="Arial"/>
                <w:b/>
                <w:sz w:val="20"/>
              </w:rPr>
            </w:pPr>
            <w:r w:rsidRPr="00374305">
              <w:rPr>
                <w:rFonts w:ascii="Arial" w:hAnsi="Arial"/>
                <w:sz w:val="20"/>
              </w:rPr>
              <w:t>Monteravgiften</w:t>
            </w:r>
            <w:r w:rsidR="00B2568C" w:rsidRPr="00374305">
              <w:rPr>
                <w:rFonts w:ascii="Arial" w:hAnsi="Arial"/>
                <w:sz w:val="20"/>
              </w:rPr>
              <w:t xml:space="preserve"> för </w:t>
            </w:r>
            <w:r w:rsidR="00847540" w:rsidRPr="00374305">
              <w:rPr>
                <w:rFonts w:ascii="Arial" w:hAnsi="Arial"/>
                <w:sz w:val="20"/>
              </w:rPr>
              <w:t>juniutställningen ska</w:t>
            </w:r>
            <w:r w:rsidRPr="00374305">
              <w:rPr>
                <w:rFonts w:ascii="Arial" w:hAnsi="Arial"/>
                <w:sz w:val="20"/>
              </w:rPr>
              <w:t xml:space="preserve"> vara Östergötlands Kennelklubb tillhanda </w:t>
            </w:r>
            <w:r w:rsidR="00C370F0" w:rsidRPr="00374305">
              <w:rPr>
                <w:rFonts w:ascii="Arial" w:hAnsi="Arial"/>
                <w:b/>
                <w:sz w:val="20"/>
              </w:rPr>
              <w:t xml:space="preserve">senast </w:t>
            </w:r>
            <w:r w:rsidR="00B521D6" w:rsidRPr="00374305">
              <w:rPr>
                <w:rFonts w:ascii="Arial" w:hAnsi="Arial"/>
                <w:b/>
                <w:sz w:val="20"/>
              </w:rPr>
              <w:t>20</w:t>
            </w:r>
            <w:r w:rsidR="00416484">
              <w:rPr>
                <w:rFonts w:ascii="Arial" w:hAnsi="Arial"/>
                <w:b/>
                <w:sz w:val="20"/>
              </w:rPr>
              <w:t>22</w:t>
            </w:r>
            <w:r w:rsidR="0080481C" w:rsidRPr="00374305">
              <w:rPr>
                <w:rFonts w:ascii="Arial" w:hAnsi="Arial"/>
                <w:b/>
                <w:sz w:val="20"/>
              </w:rPr>
              <w:t>-0</w:t>
            </w:r>
            <w:r w:rsidR="009970FF" w:rsidRPr="00374305">
              <w:rPr>
                <w:rFonts w:ascii="Arial" w:hAnsi="Arial"/>
                <w:b/>
                <w:sz w:val="20"/>
              </w:rPr>
              <w:t>5</w:t>
            </w:r>
            <w:r w:rsidR="0080481C" w:rsidRPr="00374305">
              <w:rPr>
                <w:rFonts w:ascii="Arial" w:hAnsi="Arial"/>
                <w:b/>
                <w:sz w:val="20"/>
              </w:rPr>
              <w:t>-</w:t>
            </w:r>
            <w:r w:rsidR="00374305">
              <w:rPr>
                <w:rFonts w:ascii="Arial" w:hAnsi="Arial"/>
                <w:b/>
                <w:sz w:val="20"/>
              </w:rPr>
              <w:t>0</w:t>
            </w:r>
            <w:r w:rsidR="00BB3DF4">
              <w:rPr>
                <w:rFonts w:ascii="Arial" w:hAnsi="Arial"/>
                <w:b/>
                <w:sz w:val="20"/>
              </w:rPr>
              <w:t>1</w:t>
            </w:r>
          </w:p>
          <w:p w14:paraId="1EF8D769" w14:textId="5C270F1F" w:rsidR="00B2568C" w:rsidRPr="00374305" w:rsidRDefault="00B2568C">
            <w:pPr>
              <w:rPr>
                <w:rFonts w:ascii="Arial" w:hAnsi="Arial"/>
                <w:b/>
                <w:sz w:val="20"/>
              </w:rPr>
            </w:pPr>
            <w:r w:rsidRPr="00374305">
              <w:rPr>
                <w:rFonts w:ascii="Arial" w:hAnsi="Arial"/>
                <w:sz w:val="20"/>
              </w:rPr>
              <w:t>Montera</w:t>
            </w:r>
            <w:r w:rsidR="00166CE1" w:rsidRPr="00374305">
              <w:rPr>
                <w:rFonts w:ascii="Arial" w:hAnsi="Arial"/>
                <w:sz w:val="20"/>
              </w:rPr>
              <w:t>vgiften för augustiutställningen</w:t>
            </w:r>
            <w:r w:rsidRPr="00374305">
              <w:rPr>
                <w:rFonts w:ascii="Arial" w:hAnsi="Arial"/>
                <w:sz w:val="20"/>
              </w:rPr>
              <w:t xml:space="preserve"> ska vara Östergötlands KK tillhanda </w:t>
            </w:r>
            <w:r w:rsidR="00374305">
              <w:rPr>
                <w:rFonts w:ascii="Arial" w:hAnsi="Arial"/>
                <w:b/>
                <w:sz w:val="20"/>
              </w:rPr>
              <w:t>senast 20</w:t>
            </w:r>
            <w:r w:rsidR="00D14412">
              <w:rPr>
                <w:rFonts w:ascii="Arial" w:hAnsi="Arial"/>
                <w:b/>
                <w:sz w:val="20"/>
              </w:rPr>
              <w:t>22</w:t>
            </w:r>
            <w:r w:rsidR="00374305">
              <w:rPr>
                <w:rFonts w:ascii="Arial" w:hAnsi="Arial"/>
                <w:b/>
                <w:sz w:val="20"/>
              </w:rPr>
              <w:t>-07</w:t>
            </w:r>
            <w:r w:rsidRPr="00374305">
              <w:rPr>
                <w:rFonts w:ascii="Arial" w:hAnsi="Arial"/>
                <w:b/>
                <w:sz w:val="20"/>
              </w:rPr>
              <w:t>-</w:t>
            </w:r>
            <w:r w:rsidR="00374305">
              <w:rPr>
                <w:rFonts w:ascii="Arial" w:hAnsi="Arial"/>
                <w:b/>
                <w:sz w:val="20"/>
              </w:rPr>
              <w:t>1</w:t>
            </w:r>
            <w:r w:rsidR="00E10B18"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334E94" w14:paraId="1EF8D76E" w14:textId="77777777" w:rsidTr="00E73BEF">
        <w:trPr>
          <w:trHeight w:val="369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EF8D76D" w14:textId="359E5A2B" w:rsidR="00334E94" w:rsidRDefault="00334E94" w:rsidP="00334E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Beställning av lunch a´100 kr                   </w:t>
            </w:r>
            <w:proofErr w:type="spellStart"/>
            <w:r>
              <w:rPr>
                <w:rFonts w:ascii="Arial" w:hAnsi="Arial"/>
                <w:sz w:val="20"/>
              </w:rPr>
              <w:t>lörd</w:t>
            </w:r>
            <w:proofErr w:type="spellEnd"/>
            <w:r>
              <w:rPr>
                <w:rFonts w:ascii="Arial" w:hAnsi="Arial"/>
                <w:sz w:val="20"/>
              </w:rPr>
              <w:t xml:space="preserve">:                      </w:t>
            </w:r>
            <w:r w:rsidR="00374305"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sönd</w:t>
            </w:r>
            <w:proofErr w:type="spellEnd"/>
            <w:r>
              <w:rPr>
                <w:rFonts w:ascii="Arial" w:hAnsi="Arial"/>
                <w:sz w:val="20"/>
              </w:rPr>
              <w:t xml:space="preserve">:  </w:t>
            </w:r>
            <w:r w:rsidR="00374305">
              <w:rPr>
                <w:rFonts w:ascii="Arial" w:hAnsi="Arial"/>
                <w:sz w:val="20"/>
              </w:rPr>
              <w:t xml:space="preserve">                        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34E94" w14:paraId="1AEE8293" w14:textId="77777777" w:rsidTr="00E73BEF">
        <w:trPr>
          <w:trHeight w:val="369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E584225" w14:textId="77777777" w:rsidR="00334E94" w:rsidRDefault="00334E94">
            <w:pPr>
              <w:rPr>
                <w:rFonts w:ascii="Arial" w:hAnsi="Arial"/>
                <w:sz w:val="20"/>
              </w:rPr>
            </w:pPr>
          </w:p>
        </w:tc>
      </w:tr>
    </w:tbl>
    <w:p w14:paraId="1EF8D76F" w14:textId="77777777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Monterkostnad</w:t>
      </w:r>
    </w:p>
    <w:p w14:paraId="1EF8D770" w14:textId="4C3052A3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Monterkostnaden är en fast kostnad baserad </w:t>
      </w:r>
      <w:r w:rsidR="00724025">
        <w:rPr>
          <w:rFonts w:ascii="Arial" w:hAnsi="Arial"/>
          <w:sz w:val="20"/>
        </w:rPr>
        <w:t xml:space="preserve">på </w:t>
      </w:r>
      <w:r>
        <w:rPr>
          <w:rFonts w:ascii="Arial" w:hAnsi="Arial"/>
          <w:sz w:val="20"/>
        </w:rPr>
        <w:t>antalet löpmeter (1 löpmeter är 3</w:t>
      </w:r>
      <w:r w:rsidR="00334E94">
        <w:rPr>
          <w:rFonts w:ascii="Arial" w:hAnsi="Arial"/>
          <w:sz w:val="20"/>
        </w:rPr>
        <w:t xml:space="preserve"> m</w:t>
      </w:r>
      <w:r w:rsidR="00374305">
        <w:rPr>
          <w:rFonts w:ascii="Arial" w:hAnsi="Arial"/>
          <w:sz w:val="20"/>
        </w:rPr>
        <w:t xml:space="preserve">eter djup). </w:t>
      </w:r>
      <w:r w:rsidR="00DD140C">
        <w:rPr>
          <w:rFonts w:ascii="Arial" w:hAnsi="Arial"/>
          <w:sz w:val="20"/>
        </w:rPr>
        <w:br/>
      </w:r>
      <w:r w:rsidR="00374305">
        <w:rPr>
          <w:rFonts w:ascii="Arial" w:hAnsi="Arial"/>
          <w:sz w:val="20"/>
        </w:rPr>
        <w:t>Denna kostnad är 4</w:t>
      </w:r>
      <w:r w:rsidR="008B0946">
        <w:rPr>
          <w:rFonts w:ascii="Arial" w:hAnsi="Arial"/>
          <w:sz w:val="20"/>
        </w:rPr>
        <w:t>85</w:t>
      </w:r>
      <w:r w:rsidR="00374305">
        <w:rPr>
          <w:rFonts w:ascii="Arial" w:hAnsi="Arial"/>
          <w:sz w:val="20"/>
        </w:rPr>
        <w:t xml:space="preserve"> kr/löpmeter.</w:t>
      </w:r>
    </w:p>
    <w:p w14:paraId="1EF8D771" w14:textId="3DD2F466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Var noga med att betala in avgiften i god tid. Din anmälan anses inte mottagen förrän avgiften är kommen oss tillhanda. Om beloppet inte är inbetal</w:t>
      </w:r>
      <w:r w:rsidR="007D0437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i rätt tid så kan Du bli passerad av andra säljare med samma sortiment.</w:t>
      </w:r>
      <w:r w:rsidR="003011F1">
        <w:rPr>
          <w:rFonts w:ascii="Arial" w:hAnsi="Arial"/>
          <w:sz w:val="20"/>
        </w:rPr>
        <w:br/>
        <w:t>I de fall avgiften erläggs på utställningsplatsen tillkommer en avgift om 10% på totala monterkostnaden.</w:t>
      </w:r>
    </w:p>
    <w:p w14:paraId="1EF8D772" w14:textId="13645B5B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Östergötlands Kennelklubb förbehåll</w:t>
      </w:r>
      <w:r w:rsidR="00374305">
        <w:rPr>
          <w:rFonts w:ascii="Arial" w:hAnsi="Arial"/>
          <w:sz w:val="20"/>
        </w:rPr>
        <w:t>er sig rätten att</w:t>
      </w:r>
      <w:r w:rsidR="00DD140C">
        <w:rPr>
          <w:rFonts w:ascii="Arial" w:hAnsi="Arial"/>
          <w:sz w:val="20"/>
        </w:rPr>
        <w:t xml:space="preserve"> </w:t>
      </w:r>
      <w:r w:rsidR="00374305">
        <w:rPr>
          <w:rFonts w:ascii="Arial" w:hAnsi="Arial"/>
          <w:sz w:val="20"/>
        </w:rPr>
        <w:t>avvisa/</w:t>
      </w:r>
      <w:r>
        <w:rPr>
          <w:rFonts w:ascii="Arial" w:hAnsi="Arial"/>
          <w:sz w:val="20"/>
        </w:rPr>
        <w:t>återsända anmälan. Vid ett sådant tillfälle återbetalas av Dig inbetald avgift.</w:t>
      </w:r>
    </w:p>
    <w:p w14:paraId="1EF8D773" w14:textId="77777777" w:rsidR="00E043EF" w:rsidRDefault="00E043EF">
      <w:pPr>
        <w:pStyle w:val="Rubrik1"/>
      </w:pPr>
      <w:proofErr w:type="spellStart"/>
      <w:r>
        <w:t>ÖKK:s</w:t>
      </w:r>
      <w:proofErr w:type="spellEnd"/>
      <w:r>
        <w:t xml:space="preserve"> </w:t>
      </w:r>
      <w:r w:rsidR="00136024">
        <w:t>plusgiro</w:t>
      </w:r>
      <w:r>
        <w:t xml:space="preserve">: </w:t>
      </w:r>
      <w:r w:rsidR="005D259F">
        <w:t>119 68 20-3</w:t>
      </w:r>
    </w:p>
    <w:p w14:paraId="1EF8D774" w14:textId="77777777" w:rsidR="00E043EF" w:rsidRDefault="00E043EF">
      <w:pPr>
        <w:spacing w:before="120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532"/>
        <w:gridCol w:w="532"/>
        <w:gridCol w:w="166"/>
        <w:gridCol w:w="546"/>
        <w:gridCol w:w="421"/>
        <w:gridCol w:w="560"/>
        <w:gridCol w:w="279"/>
        <w:gridCol w:w="1819"/>
        <w:gridCol w:w="560"/>
        <w:gridCol w:w="420"/>
        <w:gridCol w:w="257"/>
        <w:gridCol w:w="420"/>
        <w:gridCol w:w="464"/>
        <w:gridCol w:w="465"/>
      </w:tblGrid>
      <w:tr w:rsidR="00E043EF" w14:paraId="1EF8D77E" w14:textId="77777777">
        <w:tc>
          <w:tcPr>
            <w:tcW w:w="1772" w:type="dxa"/>
          </w:tcPr>
          <w:p w14:paraId="1EF8D775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32" w:type="dxa"/>
          </w:tcPr>
          <w:p w14:paraId="1EF8D776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32" w:type="dxa"/>
          </w:tcPr>
          <w:p w14:paraId="1EF8D777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66" w:type="dxa"/>
          </w:tcPr>
          <w:p w14:paraId="1EF8D778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46" w:type="dxa"/>
          </w:tcPr>
          <w:p w14:paraId="1EF8D779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21" w:type="dxa"/>
          </w:tcPr>
          <w:p w14:paraId="1EF8D77A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</w:tcPr>
          <w:p w14:paraId="1EF8D77B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</w:tcPr>
          <w:p w14:paraId="1EF8D77C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404" w:type="dxa"/>
            <w:gridSpan w:val="7"/>
          </w:tcPr>
          <w:p w14:paraId="1EF8D77D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 Östergötlands Kennelklubb</w:t>
            </w:r>
          </w:p>
        </w:tc>
      </w:tr>
      <w:tr w:rsidR="00E043EF" w14:paraId="1EF8D78E" w14:textId="77777777">
        <w:tc>
          <w:tcPr>
            <w:tcW w:w="1772" w:type="dxa"/>
            <w:tcBorders>
              <w:bottom w:val="single" w:sz="6" w:space="0" w:color="auto"/>
            </w:tcBorders>
          </w:tcPr>
          <w:p w14:paraId="1EF8D77F" w14:textId="72DA0EF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32" w:type="dxa"/>
          </w:tcPr>
          <w:p w14:paraId="1EF8D780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</w:t>
            </w:r>
          </w:p>
        </w:tc>
        <w:tc>
          <w:tcPr>
            <w:tcW w:w="532" w:type="dxa"/>
            <w:tcBorders>
              <w:bottom w:val="single" w:sz="6" w:space="0" w:color="auto"/>
            </w:tcBorders>
          </w:tcPr>
          <w:p w14:paraId="1EF8D781" w14:textId="56FDB2A5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66" w:type="dxa"/>
          </w:tcPr>
          <w:p w14:paraId="1EF8D782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546" w:type="dxa"/>
            <w:tcBorders>
              <w:bottom w:val="single" w:sz="6" w:space="0" w:color="auto"/>
            </w:tcBorders>
          </w:tcPr>
          <w:p w14:paraId="1EF8D783" w14:textId="74E1A072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21" w:type="dxa"/>
          </w:tcPr>
          <w:p w14:paraId="1EF8D784" w14:textId="31F33411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</w:tcPr>
          <w:p w14:paraId="1EF8D785" w14:textId="23587788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</w:tcPr>
          <w:p w14:paraId="1EF8D786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14:paraId="1EF8D787" w14:textId="77777777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Mjölby</w:t>
            </w:r>
          </w:p>
        </w:tc>
        <w:tc>
          <w:tcPr>
            <w:tcW w:w="560" w:type="dxa"/>
          </w:tcPr>
          <w:p w14:paraId="1EF8D788" w14:textId="77777777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</w:t>
            </w: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14:paraId="1EF8D789" w14:textId="23CE0610" w:rsidR="00E043EF" w:rsidRDefault="0041648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57" w:type="dxa"/>
          </w:tcPr>
          <w:p w14:paraId="1EF8D78A" w14:textId="77777777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14:paraId="1EF8D78B" w14:textId="31CB6350" w:rsidR="00E043EF" w:rsidRDefault="00E10B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64" w:type="dxa"/>
          </w:tcPr>
          <w:p w14:paraId="1EF8D78C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</w:tcPr>
          <w:p w14:paraId="1EF8D78D" w14:textId="7876732C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="00416484">
              <w:rPr>
                <w:rFonts w:ascii="Arial" w:hAnsi="Arial"/>
                <w:sz w:val="20"/>
              </w:rPr>
              <w:t>22</w:t>
            </w:r>
          </w:p>
        </w:tc>
      </w:tr>
      <w:tr w:rsidR="00E043EF" w14:paraId="1EF8D792" w14:textId="77777777">
        <w:tc>
          <w:tcPr>
            <w:tcW w:w="4526" w:type="dxa"/>
            <w:gridSpan w:val="7"/>
            <w:tcBorders>
              <w:bottom w:val="single" w:sz="6" w:space="0" w:color="auto"/>
            </w:tcBorders>
          </w:tcPr>
          <w:p w14:paraId="1EF8D78F" w14:textId="46423D62" w:rsidR="00E043EF" w:rsidRPr="002A7092" w:rsidRDefault="00E043EF">
            <w:pPr>
              <w:spacing w:before="120"/>
              <w:rPr>
                <w:rFonts w:ascii="Blackadder ITC" w:hAnsi="Blackadder ITC"/>
                <w:sz w:val="40"/>
                <w:szCs w:val="40"/>
              </w:rPr>
            </w:pPr>
          </w:p>
        </w:tc>
        <w:tc>
          <w:tcPr>
            <w:tcW w:w="279" w:type="dxa"/>
          </w:tcPr>
          <w:p w14:paraId="1EF8D790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405" w:type="dxa"/>
            <w:gridSpan w:val="7"/>
            <w:tcBorders>
              <w:bottom w:val="single" w:sz="6" w:space="0" w:color="auto"/>
            </w:tcBorders>
          </w:tcPr>
          <w:p w14:paraId="1EF8D791" w14:textId="77777777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ÖKK, e u, Viktoria Engström</w:t>
            </w:r>
          </w:p>
        </w:tc>
      </w:tr>
    </w:tbl>
    <w:p w14:paraId="1EF8D797" w14:textId="77777777" w:rsidR="00E043EF" w:rsidRDefault="00E043EF">
      <w:pPr>
        <w:spacing w:before="120"/>
        <w:rPr>
          <w:rFonts w:ascii="Arial" w:hAnsi="Arial"/>
          <w:sz w:val="20"/>
        </w:rPr>
      </w:pPr>
    </w:p>
    <w:sectPr w:rsidR="00E043EF" w:rsidSect="00F5147F">
      <w:headerReference w:type="default" r:id="rId6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8ABF" w14:textId="77777777" w:rsidR="00BD2012" w:rsidRDefault="00BD2012">
      <w:r>
        <w:separator/>
      </w:r>
    </w:p>
  </w:endnote>
  <w:endnote w:type="continuationSeparator" w:id="0">
    <w:p w14:paraId="7E1E9590" w14:textId="77777777" w:rsidR="00BD2012" w:rsidRDefault="00BD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62D9" w14:textId="77777777" w:rsidR="00BD2012" w:rsidRDefault="00BD2012">
      <w:r>
        <w:separator/>
      </w:r>
    </w:p>
  </w:footnote>
  <w:footnote w:type="continuationSeparator" w:id="0">
    <w:p w14:paraId="29E535CB" w14:textId="77777777" w:rsidR="00BD2012" w:rsidRDefault="00BD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157"/>
    </w:tblGrid>
    <w:tr w:rsidR="002B6D27" w14:paraId="1EF8D7A1" w14:textId="77777777">
      <w:tc>
        <w:tcPr>
          <w:tcW w:w="2055" w:type="dxa"/>
        </w:tcPr>
        <w:p w14:paraId="1EF8D79C" w14:textId="77777777" w:rsidR="002B6D27" w:rsidRDefault="00B2568C">
          <w:pPr>
            <w:pStyle w:val="Sidhuvud"/>
          </w:pPr>
          <w:r>
            <w:rPr>
              <w:noProof/>
            </w:rPr>
            <w:drawing>
              <wp:inline distT="0" distB="0" distL="0" distR="0" wp14:anchorId="1EF8D7A3" wp14:editId="1EF8D7A4">
                <wp:extent cx="1112520" cy="107442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</w:tcPr>
        <w:p w14:paraId="1EF8D79D" w14:textId="77777777" w:rsidR="002B6D27" w:rsidRDefault="002B6D27">
          <w:pPr>
            <w:pStyle w:val="Sidhuvud"/>
          </w:pPr>
        </w:p>
        <w:p w14:paraId="1EF8D79E" w14:textId="77777777" w:rsidR="002B6D27" w:rsidRDefault="002B6D27">
          <w:pPr>
            <w:pStyle w:val="Sidhuvud"/>
          </w:pPr>
        </w:p>
        <w:p w14:paraId="1EF8D79F" w14:textId="77777777" w:rsidR="002B6D27" w:rsidRDefault="002B6D27">
          <w:pPr>
            <w:pStyle w:val="Sidhuvud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AVTAL</w:t>
          </w:r>
        </w:p>
        <w:p w14:paraId="1EF8D7A0" w14:textId="77777777" w:rsidR="002B6D27" w:rsidRDefault="002B6D27">
          <w:pPr>
            <w:pStyle w:val="Sidhuvud"/>
            <w:pBdr>
              <w:between w:val="single" w:sz="6" w:space="1" w:color="auto"/>
            </w:pBdr>
            <w:jc w:val="right"/>
          </w:pPr>
          <w:r>
            <w:rPr>
              <w:rFonts w:ascii="Arial" w:hAnsi="Arial"/>
              <w:b/>
              <w:sz w:val="20"/>
            </w:rPr>
            <w:t>FÖR HYRNING AV MONTERPLATS</w:t>
          </w:r>
        </w:p>
      </w:tc>
    </w:tr>
  </w:tbl>
  <w:p w14:paraId="1EF8D7A2" w14:textId="77777777" w:rsidR="002B6D27" w:rsidRDefault="002B6D2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F0"/>
    <w:rsid w:val="00037756"/>
    <w:rsid w:val="000453E7"/>
    <w:rsid w:val="00053F3D"/>
    <w:rsid w:val="00083D19"/>
    <w:rsid w:val="000D577E"/>
    <w:rsid w:val="001113A6"/>
    <w:rsid w:val="00136024"/>
    <w:rsid w:val="00153CF3"/>
    <w:rsid w:val="00166CE1"/>
    <w:rsid w:val="00182237"/>
    <w:rsid w:val="001D4472"/>
    <w:rsid w:val="001D71EF"/>
    <w:rsid w:val="0021128F"/>
    <w:rsid w:val="00247B92"/>
    <w:rsid w:val="00251998"/>
    <w:rsid w:val="00252835"/>
    <w:rsid w:val="00257346"/>
    <w:rsid w:val="00262F5B"/>
    <w:rsid w:val="00283D40"/>
    <w:rsid w:val="002A7092"/>
    <w:rsid w:val="002B6D27"/>
    <w:rsid w:val="002C0F52"/>
    <w:rsid w:val="003011F1"/>
    <w:rsid w:val="00334DBC"/>
    <w:rsid w:val="00334E94"/>
    <w:rsid w:val="003351EC"/>
    <w:rsid w:val="00336C9C"/>
    <w:rsid w:val="00362F61"/>
    <w:rsid w:val="00374305"/>
    <w:rsid w:val="00393EFB"/>
    <w:rsid w:val="003A05F0"/>
    <w:rsid w:val="003B6EFA"/>
    <w:rsid w:val="00416484"/>
    <w:rsid w:val="00445FEA"/>
    <w:rsid w:val="00462DB3"/>
    <w:rsid w:val="004643EE"/>
    <w:rsid w:val="004B4594"/>
    <w:rsid w:val="004B63DB"/>
    <w:rsid w:val="004C3FDB"/>
    <w:rsid w:val="004D09FB"/>
    <w:rsid w:val="004E615F"/>
    <w:rsid w:val="004E7F62"/>
    <w:rsid w:val="00531E5D"/>
    <w:rsid w:val="00545EF2"/>
    <w:rsid w:val="005847A2"/>
    <w:rsid w:val="005C545F"/>
    <w:rsid w:val="005D259F"/>
    <w:rsid w:val="00607741"/>
    <w:rsid w:val="0065373B"/>
    <w:rsid w:val="00667C23"/>
    <w:rsid w:val="006A5E20"/>
    <w:rsid w:val="006B0F6D"/>
    <w:rsid w:val="006B6000"/>
    <w:rsid w:val="006C030A"/>
    <w:rsid w:val="006C3598"/>
    <w:rsid w:val="006C51E6"/>
    <w:rsid w:val="00712E0B"/>
    <w:rsid w:val="00717A1C"/>
    <w:rsid w:val="007223C0"/>
    <w:rsid w:val="00724025"/>
    <w:rsid w:val="007600AA"/>
    <w:rsid w:val="00774815"/>
    <w:rsid w:val="00782335"/>
    <w:rsid w:val="00794EFE"/>
    <w:rsid w:val="007C720D"/>
    <w:rsid w:val="007D0437"/>
    <w:rsid w:val="0080481C"/>
    <w:rsid w:val="00804868"/>
    <w:rsid w:val="00847540"/>
    <w:rsid w:val="008A4EB0"/>
    <w:rsid w:val="008B0946"/>
    <w:rsid w:val="008F3FBE"/>
    <w:rsid w:val="00913CE1"/>
    <w:rsid w:val="009661DB"/>
    <w:rsid w:val="00992A51"/>
    <w:rsid w:val="009970FF"/>
    <w:rsid w:val="00997C05"/>
    <w:rsid w:val="009A277F"/>
    <w:rsid w:val="00A05743"/>
    <w:rsid w:val="00A07494"/>
    <w:rsid w:val="00A40E41"/>
    <w:rsid w:val="00A42569"/>
    <w:rsid w:val="00A843A4"/>
    <w:rsid w:val="00AA23C7"/>
    <w:rsid w:val="00AB7615"/>
    <w:rsid w:val="00B13C8E"/>
    <w:rsid w:val="00B2185E"/>
    <w:rsid w:val="00B2568C"/>
    <w:rsid w:val="00B51B31"/>
    <w:rsid w:val="00B521D6"/>
    <w:rsid w:val="00B83F81"/>
    <w:rsid w:val="00BB3DF4"/>
    <w:rsid w:val="00BD149C"/>
    <w:rsid w:val="00BD2012"/>
    <w:rsid w:val="00BE38A7"/>
    <w:rsid w:val="00C01C26"/>
    <w:rsid w:val="00C112D9"/>
    <w:rsid w:val="00C370F0"/>
    <w:rsid w:val="00C4349E"/>
    <w:rsid w:val="00C61403"/>
    <w:rsid w:val="00C7714D"/>
    <w:rsid w:val="00CA1516"/>
    <w:rsid w:val="00CC4754"/>
    <w:rsid w:val="00CF61D6"/>
    <w:rsid w:val="00D03516"/>
    <w:rsid w:val="00D14412"/>
    <w:rsid w:val="00D212EE"/>
    <w:rsid w:val="00D36458"/>
    <w:rsid w:val="00D874A2"/>
    <w:rsid w:val="00DA5B96"/>
    <w:rsid w:val="00DD140C"/>
    <w:rsid w:val="00DE377B"/>
    <w:rsid w:val="00E043EF"/>
    <w:rsid w:val="00E10B18"/>
    <w:rsid w:val="00E203EB"/>
    <w:rsid w:val="00E234F4"/>
    <w:rsid w:val="00E93549"/>
    <w:rsid w:val="00E954B6"/>
    <w:rsid w:val="00EB67B7"/>
    <w:rsid w:val="00F20773"/>
    <w:rsid w:val="00F47473"/>
    <w:rsid w:val="00F50A04"/>
    <w:rsid w:val="00F5147F"/>
    <w:rsid w:val="00F62B4A"/>
    <w:rsid w:val="00F754B1"/>
    <w:rsid w:val="00F75763"/>
    <w:rsid w:val="00FA7E82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8D722"/>
  <w15:docId w15:val="{2E687582-A7B6-4E8E-8A25-BE56CB7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E0B"/>
    <w:rPr>
      <w:sz w:val="28"/>
    </w:rPr>
  </w:style>
  <w:style w:type="paragraph" w:styleId="Rubrik1">
    <w:name w:val="heading 1"/>
    <w:basedOn w:val="Normal"/>
    <w:next w:val="Normal"/>
    <w:qFormat/>
    <w:rsid w:val="00712E0B"/>
    <w:pPr>
      <w:keepNext/>
      <w:spacing w:before="120"/>
      <w:outlineLvl w:val="0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12E0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12E0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F61D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2A7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lar\Brev%20&amp;%20Fax\Monteravt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Monteravtal</Template>
  <TotalTime>2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Östergötlands Kennelklubb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Engström-Andersson</dc:creator>
  <cp:lastModifiedBy>Marie Hellander</cp:lastModifiedBy>
  <cp:revision>4</cp:revision>
  <cp:lastPrinted>2017-01-17T11:40:00Z</cp:lastPrinted>
  <dcterms:created xsi:type="dcterms:W3CDTF">2022-02-10T14:02:00Z</dcterms:created>
  <dcterms:modified xsi:type="dcterms:W3CDTF">2022-02-10T18:59:00Z</dcterms:modified>
</cp:coreProperties>
</file>